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60" w:rsidRDefault="00986051" w:rsidP="006909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3.85pt;margin-top:89.2pt;width:486pt;height:81.65pt;z-index:251658240;mso-position-horizontal:absolute;mso-position-horizontal-relative:page;mso-position-vertical-relative:page" fillcolor="#fcf" strokecolor="#fcf" strokeweight="1pt">
            <v:fill color2="fill lighten(51)" recolor="t" rotate="t" angle="-135" focusposition=".5,.5" focussize="" method="linear sigma" focus="100%" type="gradient"/>
            <v:shadow on="t" type="perspective" color="#974706 [1609]" opacity=".5" offset="1pt" offset2="-3pt"/>
            <v:textbox style="mso-next-textbox:#_x0000_s1049">
              <w:txbxContent>
                <w:p w:rsidR="00C76B60" w:rsidRPr="00F43F25" w:rsidRDefault="009C5D05" w:rsidP="009C5D05">
                  <w:pPr>
                    <w:pStyle w:val="SALE"/>
                    <w:ind w:right="1020"/>
                    <w:rPr>
                      <w:rFonts w:ascii="あんずもじ" w:eastAsia="あんずもじ" w:hAnsi="あんずもじ"/>
                      <w:b/>
                      <w:color w:val="FF9900"/>
                      <w:sz w:val="90"/>
                      <w:szCs w:val="90"/>
                    </w:rPr>
                  </w:pPr>
                  <w:proofErr w:type="spellStart"/>
                  <w:r w:rsidRPr="00F43F25">
                    <w:rPr>
                      <w:rFonts w:ascii="あんずもじ" w:eastAsia="あんずもじ" w:hAnsi="あんずもじ"/>
                      <w:b/>
                      <w:color w:val="FF9900"/>
                      <w:sz w:val="90"/>
                      <w:szCs w:val="90"/>
                    </w:rPr>
                    <w:t>月替りキャンペーン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group id="_x0000_s1062" style="position:absolute;margin-left:0;margin-top:495pt;width:485.7pt;height:35.35pt;z-index:251672064" coordorigin="1080,11746" coordsize="10080,707">
            <v:rect id="_x0000_s1063" style="position:absolute;left:1080;top:12165;width:10080;height:288" fillcolor="#f06" strokecolor="#f9f" strokeweight="1pt">
              <v:fill color2="#f9c" recolor="t" focus="50%" type="gradient"/>
              <v:stroke endcap="round"/>
              <v:shadow type="perspective" color="#974706 [1609]" offset="1pt" offset2="-3pt"/>
            </v:rect>
            <v:rect id="_x0000_s1064" style="position:absolute;left:1080;top:12060;width:10080;height:72" fillcolor="#f9f" strokecolor="#f9c" strokeweight="1pt">
              <v:fill color2="#f9f" recolor="t" focus="50%" type="gradient"/>
              <v:stroke endcap="round"/>
              <v:shadow type="perspective" color="#974706 [1609]" offset="1pt" offset2="-3pt"/>
            </v:rect>
            <v:rect id="_x0000_s1065" style="position:absolute;left:1080;top:11746;width:10080;height:288" fillcolor="#f06" strokecolor="#f9c" strokeweight="1pt">
              <v:fill color2="#f9f" recolor="t" focus="50%" type="gradient"/>
              <v:stroke endcap="round"/>
              <v:shadow type="perspective" color="#974706 [1609]" offset="1pt" offset2="-3pt"/>
            </v:rect>
          </v:group>
        </w:pict>
      </w:r>
      <w:r>
        <w:rPr>
          <w:noProof/>
        </w:rPr>
        <w:pict>
          <v:shape id="_x0000_s1030" type="#_x0000_t202" style="position:absolute;margin-left:53.85pt;margin-top:584.2pt;width:485.85pt;height:234pt;z-index:251655168;mso-position-horizontal-relative:page;mso-position-vertical-relative:page" fillcolor="#ff9" stroked="f" strokecolor="#f90" strokeweight="1.5pt">
            <v:textbox style="mso-next-textbox:#_x0000_s1030">
              <w:txbxContent>
                <w:p w:rsidR="00071628" w:rsidRDefault="00E051E7" w:rsidP="00986051">
                  <w:pPr>
                    <w:pStyle w:val="a6"/>
                    <w:ind w:right="3349" w:firstLineChars="100" w:firstLine="525"/>
                    <w:jc w:val="both"/>
                    <w:rPr>
                      <w:rFonts w:ascii="あんずもじ" w:eastAsia="あんずもじ" w:hAnsi="あんずもじ"/>
                      <w:b/>
                      <w:color w:val="3333CC"/>
                      <w:sz w:val="52"/>
                      <w:szCs w:val="52"/>
                      <w:lang w:eastAsia="ja-JP"/>
                    </w:rPr>
                  </w:pPr>
                  <w:r w:rsidRPr="00071628">
                    <w:rPr>
                      <w:rFonts w:ascii="あんずもじ" w:eastAsia="あんずもじ" w:hAnsi="あんずもじ"/>
                      <w:b/>
                      <w:color w:val="3333CC"/>
                      <w:sz w:val="52"/>
                      <w:szCs w:val="52"/>
                      <w:lang w:eastAsia="ja-JP"/>
                    </w:rPr>
                    <w:t>美顔鍼</w:t>
                  </w:r>
                </w:p>
                <w:p w:rsidR="00BB4E1C" w:rsidRPr="00071628" w:rsidRDefault="00BB4E1C" w:rsidP="00986051">
                  <w:pPr>
                    <w:pStyle w:val="a6"/>
                    <w:ind w:right="3349" w:firstLineChars="200" w:firstLine="1049"/>
                    <w:jc w:val="both"/>
                    <w:rPr>
                      <w:rFonts w:ascii="あんずもじ" w:eastAsia="あんずもじ" w:hAnsi="あんずもじ"/>
                      <w:b/>
                      <w:color w:val="3333CC"/>
                      <w:sz w:val="52"/>
                      <w:szCs w:val="52"/>
                      <w:lang w:eastAsia="ja-JP"/>
                    </w:rPr>
                  </w:pPr>
                  <w:r w:rsidRPr="00071628">
                    <w:rPr>
                      <w:rFonts w:ascii="あんずもじ" w:eastAsia="あんずもじ" w:hAnsi="あんずもじ"/>
                      <w:b/>
                      <w:color w:val="3333CC"/>
                      <w:sz w:val="52"/>
                      <w:szCs w:val="52"/>
                      <w:lang w:eastAsia="ja-JP"/>
                    </w:rPr>
                    <w:t>+</w:t>
                  </w:r>
                  <w:r w:rsidR="00986051">
                    <w:rPr>
                      <w:rFonts w:ascii="あんずもじ" w:eastAsia="あんずもじ" w:hAnsi="あんずもじ"/>
                      <w:b/>
                      <w:color w:val="3333CC"/>
                      <w:sz w:val="52"/>
                      <w:szCs w:val="52"/>
                      <w:lang w:eastAsia="ja-JP"/>
                    </w:rPr>
                    <w:t>フェイシャル</w:t>
                  </w:r>
                  <w:r w:rsidR="00E051E7" w:rsidRPr="00071628">
                    <w:rPr>
                      <w:rFonts w:ascii="あんずもじ" w:eastAsia="あんずもじ" w:hAnsi="あんずもじ"/>
                      <w:b/>
                      <w:color w:val="3333CC"/>
                      <w:sz w:val="52"/>
                      <w:szCs w:val="52"/>
                      <w:lang w:eastAsia="ja-JP"/>
                    </w:rPr>
                    <w:t>エステコース</w:t>
                  </w:r>
                </w:p>
                <w:p w:rsidR="0071398D" w:rsidRPr="00897C99" w:rsidRDefault="00013820" w:rsidP="00897C99">
                  <w:pPr>
                    <w:pStyle w:val="a6"/>
                    <w:wordWrap w:val="0"/>
                    <w:ind w:right="1854"/>
                    <w:rPr>
                      <w:rFonts w:ascii="あんずもじ" w:eastAsia="あんずもじ" w:hAnsi="あんずもじ"/>
                      <w:b/>
                      <w:color w:val="FF5050"/>
                      <w:sz w:val="52"/>
                      <w:szCs w:val="52"/>
                      <w:lang w:eastAsia="ja-JP"/>
                    </w:rPr>
                  </w:pPr>
                  <w:r w:rsidRPr="00A94C91">
                    <w:rPr>
                      <w:rFonts w:ascii="あんずもじ" w:eastAsia="あんずもじ" w:hAnsi="あんずもじ"/>
                      <w:b/>
                      <w:color w:val="000000" w:themeColor="text1"/>
                      <w:sz w:val="52"/>
                      <w:szCs w:val="52"/>
                      <w:lang w:eastAsia="ja-JP"/>
                    </w:rPr>
                    <w:t>通常</w:t>
                  </w:r>
                  <w:r w:rsidR="00986051">
                    <w:rPr>
                      <w:rFonts w:ascii="あんずもじ" w:eastAsia="あんずもじ" w:hAnsi="あんずもじ"/>
                      <w:b/>
                      <w:color w:val="000000" w:themeColor="text1"/>
                      <w:sz w:val="52"/>
                      <w:szCs w:val="52"/>
                      <w:lang w:eastAsia="ja-JP"/>
                    </w:rPr>
                    <w:t>70</w:t>
                  </w:r>
                  <w:r w:rsidR="00B47B77" w:rsidRPr="00A94C91">
                    <w:rPr>
                      <w:rFonts w:ascii="あんずもじ" w:eastAsia="あんずもじ" w:hAnsi="あんずもじ"/>
                      <w:b/>
                      <w:color w:val="000000" w:themeColor="text1"/>
                      <w:sz w:val="52"/>
                      <w:szCs w:val="52"/>
                      <w:lang w:eastAsia="ja-JP"/>
                    </w:rPr>
                    <w:t>分</w:t>
                  </w:r>
                  <w:r w:rsidR="00986051">
                    <w:rPr>
                      <w:rFonts w:ascii="あんずもじ" w:eastAsia="あんずもじ" w:hAnsi="あんずもじ"/>
                      <w:b/>
                      <w:color w:val="000000" w:themeColor="text1"/>
                      <w:sz w:val="52"/>
                      <w:szCs w:val="52"/>
                      <w:lang w:eastAsia="ja-JP"/>
                    </w:rPr>
                    <w:t>12</w:t>
                  </w:r>
                  <w:r w:rsidR="00071628">
                    <w:rPr>
                      <w:rFonts w:ascii="あんずもじ" w:eastAsia="あんずもじ" w:hAnsi="あんずもじ"/>
                      <w:b/>
                      <w:color w:val="000000" w:themeColor="text1"/>
                      <w:sz w:val="52"/>
                      <w:szCs w:val="52"/>
                      <w:lang w:eastAsia="ja-JP"/>
                    </w:rPr>
                    <w:t>000</w:t>
                  </w:r>
                  <w:r w:rsidRPr="00A94C91">
                    <w:rPr>
                      <w:rFonts w:ascii="あんずもじ" w:eastAsia="あんずもじ" w:hAnsi="あんずもじ"/>
                      <w:b/>
                      <w:color w:val="000000" w:themeColor="text1"/>
                      <w:sz w:val="52"/>
                      <w:szCs w:val="52"/>
                      <w:lang w:eastAsia="ja-JP"/>
                    </w:rPr>
                    <w:t>円</w:t>
                  </w:r>
                  <w:r w:rsidRPr="00A94C91">
                    <w:rPr>
                      <w:rFonts w:ascii="あんずもじ" w:eastAsia="あんずもじ" w:hAnsi="あんずもじ"/>
                      <w:b/>
                      <w:color w:val="663300"/>
                      <w:sz w:val="52"/>
                      <w:szCs w:val="52"/>
                      <w:lang w:eastAsia="ja-JP"/>
                    </w:rPr>
                    <w:t>→</w:t>
                  </w:r>
                  <w:r w:rsidR="00986051">
                    <w:rPr>
                      <w:rFonts w:ascii="あんずもじ" w:eastAsia="あんずもじ" w:hAnsi="あんずもじ"/>
                      <w:b/>
                      <w:color w:val="FF0066"/>
                      <w:sz w:val="52"/>
                      <w:szCs w:val="52"/>
                      <w:lang w:eastAsia="ja-JP"/>
                    </w:rPr>
                    <w:t>7200</w:t>
                  </w:r>
                  <w:r w:rsidRPr="00744EB5">
                    <w:rPr>
                      <w:rFonts w:ascii="あんずもじ" w:eastAsia="あんずもじ" w:hAnsi="あんずもじ"/>
                      <w:b/>
                      <w:color w:val="FF0066"/>
                      <w:sz w:val="52"/>
                      <w:szCs w:val="52"/>
                      <w:lang w:eastAsia="ja-JP"/>
                    </w:rPr>
                    <w:t>円</w:t>
                  </w:r>
                  <w:r w:rsidR="0071398D">
                    <w:rPr>
                      <w:rFonts w:ascii="あんずもじ" w:eastAsia="あんずもじ" w:hAnsi="あんずもじ"/>
                      <w:b/>
                      <w:color w:val="FF5050"/>
                      <w:sz w:val="52"/>
                      <w:szCs w:val="52"/>
                      <w:lang w:eastAsia="ja-JP"/>
                    </w:rPr>
                    <w:t xml:space="preserve">　</w:t>
                  </w:r>
                  <w:bookmarkStart w:id="0" w:name="_GoBack"/>
                  <w:bookmarkEnd w:id="0"/>
                </w:p>
                <w:p w:rsidR="00897C99" w:rsidRDefault="000377E1" w:rsidP="00897C99">
                  <w:pPr>
                    <w:pStyle w:val="a6"/>
                    <w:ind w:right="1812"/>
                    <w:rPr>
                      <w:rFonts w:ascii="あんずもじ" w:eastAsia="あんずもじ" w:hAnsi="あんずもじ" w:hint="eastAsia"/>
                      <w:b/>
                      <w:color w:val="FF0000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あんずもじ" w:eastAsia="あんずもじ" w:hAnsi="あんずもじ"/>
                      <w:b/>
                      <w:color w:val="FF0000"/>
                      <w:sz w:val="36"/>
                      <w:szCs w:val="36"/>
                      <w:lang w:eastAsia="ja-JP"/>
                    </w:rPr>
                    <w:t>紫外線による</w:t>
                  </w:r>
                  <w:r w:rsidR="00986051">
                    <w:rPr>
                      <w:rFonts w:ascii="あんずもじ" w:eastAsia="あんずもじ" w:hAnsi="あんずもじ"/>
                      <w:b/>
                      <w:color w:val="FF0000"/>
                      <w:sz w:val="36"/>
                      <w:szCs w:val="36"/>
                      <w:lang w:eastAsia="ja-JP"/>
                    </w:rPr>
                    <w:t>肌ダメージ、乾燥、</w:t>
                  </w:r>
                  <w:r>
                    <w:rPr>
                      <w:rFonts w:ascii="あんずもじ" w:eastAsia="あんずもじ" w:hAnsi="あんずもじ"/>
                      <w:b/>
                      <w:color w:val="FF0000"/>
                      <w:sz w:val="36"/>
                      <w:szCs w:val="36"/>
                      <w:lang w:eastAsia="ja-JP"/>
                    </w:rPr>
                    <w:t>くすみ</w:t>
                  </w:r>
                  <w:r w:rsidR="00986051">
                    <w:rPr>
                      <w:rFonts w:ascii="あんずもじ" w:eastAsia="あんずもじ" w:hAnsi="あんずもじ"/>
                      <w:b/>
                      <w:color w:val="FF0000"/>
                      <w:sz w:val="36"/>
                      <w:szCs w:val="36"/>
                      <w:lang w:eastAsia="ja-JP"/>
                    </w:rPr>
                    <w:t>、たるみ</w:t>
                  </w:r>
                </w:p>
                <w:p w:rsidR="0071398D" w:rsidRPr="0071398D" w:rsidRDefault="0071398D" w:rsidP="00DE37BA">
                  <w:pPr>
                    <w:pStyle w:val="a6"/>
                    <w:ind w:right="1448"/>
                    <w:rPr>
                      <w:rFonts w:ascii="あんずもじ" w:eastAsia="あんずもじ" w:hAnsi="あんずもじ"/>
                      <w:b/>
                      <w:color w:val="FF0000"/>
                      <w:sz w:val="36"/>
                      <w:szCs w:val="36"/>
                      <w:lang w:eastAsia="ja-JP"/>
                    </w:rPr>
                  </w:pPr>
                  <w:r w:rsidRPr="005F54F2">
                    <w:rPr>
                      <w:rFonts w:ascii="あんずもじ" w:eastAsia="あんずもじ" w:hAnsi="あんずもじ"/>
                      <w:b/>
                      <w:color w:val="632423" w:themeColor="accent2" w:themeShade="80"/>
                      <w:sz w:val="36"/>
                      <w:szCs w:val="36"/>
                      <w:lang w:eastAsia="ja-JP"/>
                    </w:rPr>
                    <w:t>などのお悩</w:t>
                  </w:r>
                  <w:r w:rsidR="00897C99">
                    <w:rPr>
                      <w:rFonts w:ascii="あんずもじ" w:eastAsia="あんずもじ" w:hAnsi="あんずもじ"/>
                      <w:b/>
                      <w:color w:val="632423" w:themeColor="accent2" w:themeShade="80"/>
                      <w:sz w:val="36"/>
                      <w:szCs w:val="36"/>
                      <w:lang w:eastAsia="ja-JP"/>
                    </w:rPr>
                    <w:t>みに・・・♪♪</w:t>
                  </w:r>
                </w:p>
                <w:p w:rsidR="00013820" w:rsidRPr="00013820" w:rsidRDefault="00013820" w:rsidP="00013820">
                  <w:pPr>
                    <w:pStyle w:val="a6"/>
                    <w:ind w:right="2904"/>
                    <w:rPr>
                      <w:rFonts w:ascii="あんずもじ" w:eastAsia="あんずもじ" w:hAnsi="あんずもじ"/>
                      <w:b/>
                      <w:color w:val="000000" w:themeColor="text1"/>
                      <w:sz w:val="54"/>
                      <w:szCs w:val="54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E051E7">
        <w:rPr>
          <w:noProof/>
          <w:lang w:eastAsia="ja-JP"/>
        </w:rPr>
        <w:drawing>
          <wp:anchor distT="0" distB="0" distL="114300" distR="114300" simplePos="0" relativeHeight="251671040" behindDoc="0" locked="0" layoutInCell="1" allowOverlap="1" wp14:anchorId="465612D4" wp14:editId="6F1D3058">
            <wp:simplePos x="0" y="0"/>
            <wp:positionH relativeFrom="column">
              <wp:posOffset>0</wp:posOffset>
            </wp:positionH>
            <wp:positionV relativeFrom="paragraph">
              <wp:posOffset>2318659</wp:posOffset>
            </wp:positionV>
            <wp:extent cx="6171357" cy="3964940"/>
            <wp:effectExtent l="0" t="0" r="0" b="0"/>
            <wp:wrapNone/>
            <wp:docPr id="1" name="図 1" descr="http://www.luce-pbm.com/blog/%E7%BE%8E%E9%A1%94%E9%8D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ce-pbm.com/blog/%E7%BE%8E%E9%A1%94%E9%8D%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57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pict>
          <v:shape id="テキスト ボックス 2" o:spid="_x0000_s1059" type="#_x0000_t202" style="position:absolute;margin-left:279pt;margin-top:189pt;width:198pt;height:70.8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>
              <w:txbxContent>
                <w:p w:rsidR="00E051E7" w:rsidRDefault="00E051E7" w:rsidP="00E051E7">
                  <w:pPr>
                    <w:rPr>
                      <w:rFonts w:ascii="あんずもじ" w:eastAsia="あんずもじ" w:hAnsi="あんずもじ"/>
                      <w:b/>
                      <w:color w:val="6633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あんずもじ" w:eastAsia="あんずもじ" w:hAnsi="あんずもじ" w:hint="eastAsia"/>
                      <w:b/>
                      <w:color w:val="663300"/>
                      <w:sz w:val="28"/>
                      <w:szCs w:val="28"/>
                      <w:lang w:eastAsia="ja-JP"/>
                    </w:rPr>
                    <w:t>夏のお肌疲れ解消！！</w:t>
                  </w:r>
                </w:p>
                <w:p w:rsidR="00E051E7" w:rsidRDefault="00E051E7" w:rsidP="00E051E7">
                  <w:pPr>
                    <w:rPr>
                      <w:rFonts w:ascii="あんずもじ" w:eastAsia="あんずもじ" w:hAnsi="あんずもじ"/>
                      <w:b/>
                      <w:color w:val="6633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あんずもじ" w:eastAsia="あんずもじ" w:hAnsi="あんずもじ"/>
                      <w:b/>
                      <w:color w:val="663300"/>
                      <w:sz w:val="28"/>
                      <w:szCs w:val="28"/>
                      <w:lang w:eastAsia="ja-JP"/>
                    </w:rPr>
                    <w:t>シミ、くすみ、日焼け後、乾燥など</w:t>
                  </w:r>
                </w:p>
                <w:p w:rsidR="00E051E7" w:rsidRPr="00887761" w:rsidRDefault="00E051E7" w:rsidP="00E051E7">
                  <w:pPr>
                    <w:rPr>
                      <w:rFonts w:ascii="あんずもじ" w:eastAsia="あんずもじ" w:hAnsi="あんずもじ"/>
                      <w:b/>
                      <w:color w:val="6633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あんずもじ" w:eastAsia="あんずもじ" w:hAnsi="あんずもじ"/>
                      <w:b/>
                      <w:color w:val="663300"/>
                      <w:sz w:val="28"/>
                      <w:szCs w:val="28"/>
                      <w:lang w:eastAsia="ja-JP"/>
                    </w:rPr>
                    <w:t>に</w:t>
                  </w:r>
                  <w:r w:rsidRPr="00887761">
                    <w:rPr>
                      <w:rFonts w:ascii="あんずもじ" w:eastAsia="あんずもじ" w:hAnsi="あんずもじ"/>
                      <w:b/>
                      <w:color w:val="663300"/>
                      <w:sz w:val="28"/>
                      <w:szCs w:val="28"/>
                      <w:lang w:eastAsia="ja-JP"/>
                    </w:rPr>
                    <w:t>オススメのコースです♪♪♡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60" type="#_x0000_t202" style="position:absolute;margin-left:9pt;margin-top:207pt;width:171pt;height:27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white [3212]">
            <v:textbox>
              <w:txbxContent>
                <w:p w:rsidR="00E051E7" w:rsidRPr="00E051E7" w:rsidRDefault="00E051E7" w:rsidP="00E051E7">
                  <w:pPr>
                    <w:rPr>
                      <w:rFonts w:ascii="あんずもじ" w:eastAsia="あんずもじ" w:hAnsi="あんずもじ"/>
                      <w:b/>
                      <w:color w:val="FF33CC"/>
                      <w:sz w:val="40"/>
                      <w:szCs w:val="40"/>
                      <w:lang w:eastAsia="ja-JP"/>
                    </w:rPr>
                  </w:pPr>
                  <w:r w:rsidRPr="00E051E7">
                    <w:rPr>
                      <w:rFonts w:ascii="あんずもじ" w:eastAsia="あんずもじ" w:hAnsi="あんずもじ" w:hint="eastAsia"/>
                      <w:b/>
                      <w:color w:val="FF33CC"/>
                      <w:sz w:val="40"/>
                      <w:szCs w:val="40"/>
                      <w:lang w:eastAsia="ja-JP"/>
                    </w:rPr>
                    <w:t>☆9月～10月☆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56" type="#_x0000_t202" style="position:absolute;margin-left:269.85pt;margin-top:359.85pt;width:198pt;height:36pt;z-index:251660288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filled="f" stroked="f" strokecolor="#f90" strokeweight="1.5pt">
            <v:textbox>
              <w:txbxContent>
                <w:p w:rsidR="00C62C56" w:rsidRPr="00744EB5" w:rsidRDefault="00C62C56">
                  <w:pPr>
                    <w:rPr>
                      <w:rFonts w:ascii="あんずもじ" w:eastAsia="あんずもじ" w:hAnsi="あんずもじ"/>
                      <w:b/>
                      <w:color w:val="0000FF"/>
                      <w:sz w:val="48"/>
                      <w:szCs w:val="48"/>
                      <w:lang w:eastAsia="ja-JP"/>
                    </w:rPr>
                  </w:pPr>
                </w:p>
                <w:p w:rsidR="00A362F6" w:rsidRPr="00A716BA" w:rsidRDefault="00A362F6">
                  <w:pPr>
                    <w:rPr>
                      <w:rFonts w:ascii="あんずもじ" w:eastAsia="あんずもじ" w:hAnsi="あんずもじ"/>
                      <w:b/>
                      <w:color w:val="FF9900"/>
                      <w:sz w:val="48"/>
                      <w:szCs w:val="48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116.85pt;margin-top:170.85pt;width:387pt;height:1in;z-index:251657216;mso-position-horizontal-relative:page;mso-position-vertical-relative:page" filled="f" stroked="f">
            <v:textbox style="mso-next-textbox:#_x0000_s1048">
              <w:txbxContent>
                <w:p w:rsidR="00C76B60" w:rsidRPr="00775BBC" w:rsidRDefault="006909E1">
                  <w:pPr>
                    <w:pStyle w:val="a7"/>
                    <w:rPr>
                      <w:rFonts w:ascii="あんずもじ" w:eastAsia="あんずもじ" w:hAnsi="あんずもじ"/>
                      <w:b/>
                      <w:color w:val="984806" w:themeColor="accent6" w:themeShade="80"/>
                      <w:lang w:eastAsia="ja-JP"/>
                    </w:rPr>
                  </w:pPr>
                  <w:r w:rsidRPr="00775BBC">
                    <w:rPr>
                      <w:rFonts w:ascii="あんずもじ" w:eastAsia="あんずもじ" w:hAnsi="あんずもじ" w:hint="eastAsia"/>
                      <w:b/>
                      <w:color w:val="984806" w:themeColor="accent6" w:themeShade="80"/>
                      <w:lang w:eastAsia="ja-JP"/>
                    </w:rPr>
                    <w:t>日頃のご愛顧に感謝して</w:t>
                  </w:r>
                  <w:r w:rsidR="004E4B8B" w:rsidRPr="00775BBC">
                    <w:rPr>
                      <w:rFonts w:ascii="あんずもじ" w:eastAsia="あんずもじ" w:hAnsi="あんずもじ"/>
                      <w:b/>
                      <w:color w:val="984806" w:themeColor="accent6" w:themeShade="80"/>
                      <w:lang w:eastAsia="ja-JP"/>
                    </w:rPr>
                    <w:br/>
                  </w:r>
                  <w:r w:rsidRPr="00A716BA">
                    <w:rPr>
                      <w:rFonts w:ascii="あんずもじ" w:eastAsia="あんずもじ" w:hAnsi="あんずもじ" w:hint="eastAsia"/>
                      <w:b/>
                      <w:color w:val="FF0000"/>
                      <w:lang w:eastAsia="ja-JP"/>
                    </w:rPr>
                    <w:t>特別価格</w:t>
                  </w:r>
                  <w:r w:rsidRPr="00775BBC">
                    <w:rPr>
                      <w:rFonts w:ascii="あんずもじ" w:eastAsia="あんずもじ" w:hAnsi="あんずもじ" w:hint="eastAsia"/>
                      <w:b/>
                      <w:color w:val="984806" w:themeColor="accent6" w:themeShade="80"/>
                      <w:lang w:eastAsia="ja-JP"/>
                    </w:rPr>
                    <w:t>にて</w:t>
                  </w:r>
                  <w:r w:rsidR="009C5D05" w:rsidRPr="00775BBC">
                    <w:rPr>
                      <w:rFonts w:ascii="あんずもじ" w:eastAsia="あんずもじ" w:hAnsi="あんずもじ" w:hint="eastAsia"/>
                      <w:b/>
                      <w:color w:val="984806" w:themeColor="accent6" w:themeShade="80"/>
                      <w:lang w:eastAsia="ja-JP"/>
                    </w:rPr>
                    <w:t>ご提供いたします♪</w:t>
                  </w:r>
                </w:p>
                <w:p w:rsidR="00C76B60" w:rsidRPr="00147CBF" w:rsidRDefault="00C76B60">
                  <w:pPr>
                    <w:rPr>
                      <w:color w:val="984806" w:themeColor="accent6" w:themeShade="8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>
          <v:group id="_x0000_s1052" style="position:absolute;margin-left:.3pt;margin-top:0;width:485.7pt;height:35.35pt;z-index:251659264;mso-position-horizontal-relative:text;mso-position-vertical-relative:text" coordorigin="1080,11746" coordsize="10080,707">
            <v:rect id="_x0000_s1053" style="position:absolute;left:1080;top:12165;width:10080;height:288" fillcolor="#f06" strokecolor="#f9f" strokeweight="1pt">
              <v:fill color2="#f9c" recolor="t" focus="50%" type="gradient"/>
              <v:stroke endcap="round"/>
              <v:shadow type="perspective" color="#974706 [1609]" offset="1pt" offset2="-3pt"/>
            </v:rect>
            <v:rect id="_x0000_s1054" style="position:absolute;left:1080;top:12060;width:10080;height:72" fillcolor="#f9f" strokecolor="#f9c" strokeweight="1pt">
              <v:fill color2="#f9f" recolor="t" focus="50%" type="gradient"/>
              <v:stroke endcap="round"/>
              <v:shadow type="perspective" color="#974706 [1609]" offset="1pt" offset2="-3pt"/>
            </v:rect>
            <v:rect id="_x0000_s1055" style="position:absolute;left:1080;top:11746;width:10080;height:288" fillcolor="#f06" strokecolor="#f9c" strokeweight="1pt">
              <v:fill color2="#f9f" recolor="t" focus="50%" type="gradient"/>
              <v:stroke endcap="round"/>
              <v:shadow type="perspective" color="#974706 [1609]" offset="1pt" offset2="-3pt"/>
            </v:rect>
          </v:group>
        </w:pict>
      </w:r>
    </w:p>
    <w:sectPr w:rsidR="00C76B60" w:rsidSect="004E4B8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5D05"/>
    <w:rsid w:val="00013820"/>
    <w:rsid w:val="000377E1"/>
    <w:rsid w:val="00071628"/>
    <w:rsid w:val="000C74A8"/>
    <w:rsid w:val="00137767"/>
    <w:rsid w:val="00147CBF"/>
    <w:rsid w:val="001F43A6"/>
    <w:rsid w:val="00291A96"/>
    <w:rsid w:val="003760AA"/>
    <w:rsid w:val="003F37E9"/>
    <w:rsid w:val="00436AAC"/>
    <w:rsid w:val="004D6D2F"/>
    <w:rsid w:val="004E4B8B"/>
    <w:rsid w:val="00521733"/>
    <w:rsid w:val="005F54F2"/>
    <w:rsid w:val="0068157C"/>
    <w:rsid w:val="006909E1"/>
    <w:rsid w:val="00694F51"/>
    <w:rsid w:val="006F5335"/>
    <w:rsid w:val="0071398D"/>
    <w:rsid w:val="00744EB5"/>
    <w:rsid w:val="00775BBC"/>
    <w:rsid w:val="00796E3B"/>
    <w:rsid w:val="007C5293"/>
    <w:rsid w:val="00887761"/>
    <w:rsid w:val="00897C99"/>
    <w:rsid w:val="00986051"/>
    <w:rsid w:val="009A7BDB"/>
    <w:rsid w:val="009C5D05"/>
    <w:rsid w:val="009E0B51"/>
    <w:rsid w:val="00A2387E"/>
    <w:rsid w:val="00A362F6"/>
    <w:rsid w:val="00A716BA"/>
    <w:rsid w:val="00A94C91"/>
    <w:rsid w:val="00B168A3"/>
    <w:rsid w:val="00B172B7"/>
    <w:rsid w:val="00B47B77"/>
    <w:rsid w:val="00B61CEF"/>
    <w:rsid w:val="00B9441C"/>
    <w:rsid w:val="00BB4E1C"/>
    <w:rsid w:val="00C62C56"/>
    <w:rsid w:val="00C76B60"/>
    <w:rsid w:val="00D94936"/>
    <w:rsid w:val="00DA4A8B"/>
    <w:rsid w:val="00DE37BA"/>
    <w:rsid w:val="00E051E7"/>
    <w:rsid w:val="00E36EC0"/>
    <w:rsid w:val="00E41A87"/>
    <w:rsid w:val="00F43F25"/>
    <w:rsid w:val="00F66508"/>
    <w:rsid w:val="00F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 fillcolor="#00b0f0" strokecolor="none [1944]">
      <v:fill color="#00b0f0" color2="none [3209]" focus="50%" type="gradient"/>
      <v:stroke color="none [1944]" weight="1pt" endcap="round"/>
      <v:shadow type="perspective" color="none [1609]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3DF18B1-644B-41E5-9507-9609D09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</w:rPr>
  </w:style>
  <w:style w:type="paragraph" w:customStyle="1" w:styleId="aa">
    <w:name w:val="期限"/>
    <w:basedOn w:val="a3"/>
    <w:pPr>
      <w:spacing w:after="480"/>
    </w:pPr>
  </w:style>
  <w:style w:type="paragraph" w:styleId="ab">
    <w:name w:val="Balloon Text"/>
    <w:basedOn w:val="a"/>
    <w:link w:val="ac"/>
    <w:semiHidden/>
    <w:unhideWhenUsed/>
    <w:rsid w:val="003F3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3F3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ken\AppData\Roaming\Microsoft\Templates\&#12460;&#12540;&#12487;&#12491;&#12531;&#12464;&#12392;&#26893;&#2640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31EC-0847-4137-AA83-5CFB37004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4963E-4B8E-4D75-B5E2-32DD643E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ガーデニングと植木のチラシ.dotx</Template>
  <TotalTime>575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Horyu</dc:creator>
  <cp:keywords/>
  <dc:description/>
  <cp:lastModifiedBy>Horyu</cp:lastModifiedBy>
  <cp:revision>36</cp:revision>
  <cp:lastPrinted>2015-06-12T10:09:00Z</cp:lastPrinted>
  <dcterms:created xsi:type="dcterms:W3CDTF">2015-03-18T00:09:00Z</dcterms:created>
  <dcterms:modified xsi:type="dcterms:W3CDTF">2016-08-01T01:47:00Z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